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C3" w:rsidRDefault="00CD7CC3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4D1AFF" w:rsidRPr="002F4885">
        <w:trPr>
          <w:jc w:val="center"/>
        </w:trPr>
        <w:tc>
          <w:tcPr>
            <w:tcW w:w="5412" w:type="dxa"/>
          </w:tcPr>
          <w:p w:rsidR="00CD7CC3" w:rsidRDefault="00CD7CC3">
            <w:pPr>
              <w:pStyle w:val="Nagwek2"/>
            </w:pPr>
            <w:r>
              <w:t>ZAMAWIAJĄCY:</w:t>
            </w:r>
          </w:p>
          <w:p w:rsidR="00BE24F1" w:rsidRDefault="00BE24F1"/>
          <w:p w:rsidR="00BE24F1" w:rsidRDefault="00BE24F1"/>
          <w:p w:rsidR="00BE24F1" w:rsidRDefault="00BE24F1"/>
          <w:p w:rsidR="00BE24F1" w:rsidRDefault="00BE24F1"/>
          <w:p w:rsidR="00BE24F1" w:rsidRDefault="00BE24F1"/>
          <w:p w:rsidR="00BE24F1" w:rsidRDefault="00BE24F1"/>
          <w:p w:rsidR="004D1AFF" w:rsidRPr="002F4885" w:rsidRDefault="004D1AFF">
            <w:r w:rsidRPr="002F4885">
              <w:t xml:space="preserve"> </w:t>
            </w:r>
          </w:p>
        </w:tc>
        <w:tc>
          <w:tcPr>
            <w:tcW w:w="5388" w:type="dxa"/>
          </w:tcPr>
          <w:p w:rsidR="00BE24F1" w:rsidRDefault="00BE24F1" w:rsidP="00BE24F1">
            <w:pPr>
              <w:pStyle w:val="Nagwek1"/>
              <w:jc w:val="left"/>
            </w:pPr>
          </w:p>
          <w:p w:rsidR="00BE24F1" w:rsidRPr="00BE24F1" w:rsidRDefault="00BE24F1" w:rsidP="00BE24F1"/>
          <w:p w:rsidR="00732736" w:rsidRDefault="004D1AFF" w:rsidP="00732736">
            <w:pPr>
              <w:pStyle w:val="Nagwek1"/>
            </w:pPr>
            <w:r w:rsidRPr="002F4885">
              <w:t>ZAMÓWIENI</w:t>
            </w:r>
            <w:r w:rsidR="00732736">
              <w:t>E</w:t>
            </w:r>
            <w:r w:rsidR="00CD7CC3">
              <w:t xml:space="preserve"> NR…………</w:t>
            </w:r>
          </w:p>
          <w:p w:rsidR="00732736" w:rsidRPr="00732736" w:rsidRDefault="00732736" w:rsidP="007327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usługę przewodnicką </w:t>
            </w:r>
          </w:p>
        </w:tc>
      </w:tr>
    </w:tbl>
    <w:p w:rsidR="004D1AFF" w:rsidRPr="009218EA" w:rsidRDefault="004D1AFF">
      <w:pPr>
        <w:rPr>
          <w:sz w:val="10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8627"/>
        <w:gridCol w:w="2173"/>
      </w:tblGrid>
      <w:tr w:rsidR="004D1AFF" w:rsidRPr="009218EA" w:rsidTr="00BE0D46">
        <w:trPr>
          <w:trHeight w:val="1440"/>
          <w:jc w:val="center"/>
        </w:trPr>
        <w:tc>
          <w:tcPr>
            <w:tcW w:w="8627" w:type="dxa"/>
          </w:tcPr>
          <w:p w:rsidR="004D1AFF" w:rsidRPr="009218EA" w:rsidRDefault="004D1AFF" w:rsidP="00BE0D46">
            <w:pPr>
              <w:pStyle w:val="Nagwek4"/>
              <w:rPr>
                <w:sz w:val="18"/>
                <w:szCs w:val="28"/>
              </w:rPr>
            </w:pPr>
            <w:r w:rsidRPr="009218EA">
              <w:rPr>
                <w:sz w:val="18"/>
                <w:szCs w:val="28"/>
              </w:rPr>
              <w:t>Do:</w:t>
            </w:r>
            <w:r w:rsidR="00BE0D46" w:rsidRPr="009218EA">
              <w:rPr>
                <w:sz w:val="18"/>
                <w:szCs w:val="28"/>
              </w:rPr>
              <w:t xml:space="preserve"> </w:t>
            </w:r>
            <w:r w:rsidR="00732736" w:rsidRPr="009218EA">
              <w:rPr>
                <w:sz w:val="18"/>
                <w:szCs w:val="28"/>
              </w:rPr>
              <w:t>MUZEUM STUTTHOF</w:t>
            </w:r>
          </w:p>
          <w:p w:rsidR="00732736" w:rsidRPr="009218EA" w:rsidRDefault="00732736">
            <w:pPr>
              <w:rPr>
                <w:sz w:val="18"/>
                <w:szCs w:val="28"/>
              </w:rPr>
            </w:pPr>
            <w:r w:rsidRPr="009218EA">
              <w:rPr>
                <w:sz w:val="18"/>
                <w:szCs w:val="28"/>
              </w:rPr>
              <w:t>ul. Muzealna 6</w:t>
            </w:r>
          </w:p>
          <w:p w:rsidR="004D1AFF" w:rsidRPr="009218EA" w:rsidRDefault="00732736">
            <w:pPr>
              <w:rPr>
                <w:sz w:val="18"/>
                <w:szCs w:val="28"/>
              </w:rPr>
            </w:pPr>
            <w:r w:rsidRPr="009218EA">
              <w:rPr>
                <w:sz w:val="18"/>
                <w:szCs w:val="28"/>
              </w:rPr>
              <w:t>82-110 Sztutowo</w:t>
            </w:r>
          </w:p>
          <w:p w:rsidR="004D1AFF" w:rsidRPr="009218EA" w:rsidRDefault="00732736">
            <w:pPr>
              <w:rPr>
                <w:sz w:val="18"/>
                <w:szCs w:val="28"/>
              </w:rPr>
            </w:pPr>
            <w:r w:rsidRPr="009218EA">
              <w:rPr>
                <w:sz w:val="18"/>
                <w:szCs w:val="28"/>
              </w:rPr>
              <w:t>tel. 055 247 83 53</w:t>
            </w:r>
          </w:p>
          <w:p w:rsidR="00732736" w:rsidRPr="009218EA" w:rsidRDefault="00732736">
            <w:pPr>
              <w:rPr>
                <w:sz w:val="18"/>
                <w:szCs w:val="28"/>
              </w:rPr>
            </w:pPr>
            <w:r w:rsidRPr="009218EA">
              <w:rPr>
                <w:sz w:val="18"/>
                <w:szCs w:val="28"/>
              </w:rPr>
              <w:t>fax: 055 247 8358</w:t>
            </w:r>
          </w:p>
          <w:p w:rsidR="000C3E37" w:rsidRPr="009218EA" w:rsidRDefault="000C3E37">
            <w:pPr>
              <w:rPr>
                <w:sz w:val="10"/>
              </w:rPr>
            </w:pPr>
            <w:r w:rsidRPr="009218EA">
              <w:rPr>
                <w:sz w:val="18"/>
                <w:szCs w:val="28"/>
              </w:rPr>
              <w:t>kom: 798 418 024</w:t>
            </w:r>
          </w:p>
        </w:tc>
        <w:tc>
          <w:tcPr>
            <w:tcW w:w="2173" w:type="dxa"/>
          </w:tcPr>
          <w:p w:rsidR="004D1AFF" w:rsidRPr="009218EA" w:rsidRDefault="004D1AFF">
            <w:pPr>
              <w:rPr>
                <w:sz w:val="10"/>
              </w:rPr>
            </w:pPr>
          </w:p>
        </w:tc>
      </w:tr>
    </w:tbl>
    <w:p w:rsidR="004D1AFF" w:rsidRPr="002F4885" w:rsidRDefault="004D1AFF"/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191"/>
        <w:gridCol w:w="6480"/>
        <w:gridCol w:w="2217"/>
      </w:tblGrid>
      <w:tr w:rsidR="00967760" w:rsidRPr="002F4885" w:rsidTr="00154A23">
        <w:trPr>
          <w:cantSplit/>
          <w:trHeight w:val="288"/>
          <w:jc w:val="center"/>
        </w:trPr>
        <w:tc>
          <w:tcPr>
            <w:tcW w:w="2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60" w:rsidRPr="002F4885" w:rsidRDefault="00967760">
            <w:pPr>
              <w:pStyle w:val="CenteredHeading"/>
            </w:pPr>
            <w:r w:rsidRPr="002F4885">
              <w:t>DATA WYSTAWIENIA ZAMÓWIENIA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60" w:rsidRDefault="00967760">
            <w:pPr>
              <w:pStyle w:val="CenteredHeading"/>
            </w:pPr>
            <w:r>
              <w:t>OSOBA ZAMAWIAJĄCA</w:t>
            </w:r>
          </w:p>
          <w:p w:rsidR="00967760" w:rsidRPr="002F4885" w:rsidRDefault="00967760">
            <w:pPr>
              <w:pStyle w:val="CenteredHeading"/>
            </w:pPr>
            <w:r>
              <w:t>(imię , nazwisko i tel. kontaktowy)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60" w:rsidRPr="002F4885" w:rsidRDefault="00967760">
            <w:pPr>
              <w:pStyle w:val="CenteredHeading"/>
            </w:pPr>
            <w:r>
              <w:t>FORMA PŁATNOŚCI</w:t>
            </w:r>
          </w:p>
        </w:tc>
      </w:tr>
      <w:tr w:rsidR="00967760" w:rsidRPr="002F4885" w:rsidTr="00154A23">
        <w:trPr>
          <w:cantSplit/>
          <w:trHeight w:val="288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60" w:rsidRPr="002F4885" w:rsidRDefault="00967760">
            <w:bookmarkStart w:id="0" w:name="_GoBack"/>
            <w:bookmarkEnd w:id="0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60" w:rsidRDefault="00967760"/>
          <w:p w:rsidR="00967760" w:rsidRDefault="00967760"/>
          <w:p w:rsidR="006B3AD9" w:rsidRDefault="006B3AD9"/>
          <w:p w:rsidR="00967760" w:rsidRDefault="00967760"/>
          <w:p w:rsidR="006B3AD9" w:rsidRPr="002F4885" w:rsidRDefault="006B3AD9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60" w:rsidRPr="002F4885" w:rsidRDefault="00967760"/>
        </w:tc>
      </w:tr>
    </w:tbl>
    <w:p w:rsidR="004D1AFF" w:rsidRPr="002F4885" w:rsidRDefault="004D1AFF"/>
    <w:p w:rsidR="004D1AFF" w:rsidRPr="002F4885" w:rsidRDefault="004D1AFF"/>
    <w:tbl>
      <w:tblPr>
        <w:tblpPr w:leftFromText="141" w:rightFromText="141" w:vertAnchor="text" w:tblpXSpec="center" w:tblpY="1"/>
        <w:tblOverlap w:val="never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23"/>
        <w:gridCol w:w="1529"/>
        <w:gridCol w:w="1540"/>
      </w:tblGrid>
      <w:tr w:rsidR="00BF2E92" w:rsidRPr="002F4885" w:rsidTr="00C267AD">
        <w:trPr>
          <w:cantSplit/>
          <w:trHeight w:val="288"/>
        </w:trPr>
        <w:tc>
          <w:tcPr>
            <w:tcW w:w="7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92" w:rsidRPr="002F4885" w:rsidRDefault="00BF2E92" w:rsidP="008E068F">
            <w:pPr>
              <w:pStyle w:val="CenteredHeading"/>
            </w:pPr>
            <w:r w:rsidRPr="002F4885">
              <w:t>OPIS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92" w:rsidRPr="002F4885" w:rsidRDefault="00BF2E92" w:rsidP="008E068F">
            <w:pPr>
              <w:pStyle w:val="CenteredHeading"/>
            </w:pPr>
            <w:r w:rsidRPr="002F4885">
              <w:t>CENA JEDNOSTKOWA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92" w:rsidRPr="002F4885" w:rsidRDefault="00BF2E92" w:rsidP="008E068F">
            <w:pPr>
              <w:pStyle w:val="CenteredHeading"/>
            </w:pPr>
            <w:r w:rsidRPr="002F4885">
              <w:t>RAZEM</w:t>
            </w:r>
          </w:p>
        </w:tc>
      </w:tr>
      <w:tr w:rsidR="00BF2E92" w:rsidRPr="002F4885" w:rsidTr="003A0311">
        <w:trPr>
          <w:cantSplit/>
          <w:trHeight w:val="288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92" w:rsidRPr="00154A23" w:rsidRDefault="00BF2E92" w:rsidP="00154A23">
            <w:pPr>
              <w:jc w:val="center"/>
              <w:rPr>
                <w:sz w:val="32"/>
                <w:szCs w:val="32"/>
              </w:rPr>
            </w:pPr>
            <w:r w:rsidRPr="00154A23">
              <w:rPr>
                <w:sz w:val="32"/>
                <w:szCs w:val="32"/>
              </w:rPr>
              <w:t>Niniejszym</w:t>
            </w:r>
            <w:r w:rsidR="00170493" w:rsidRPr="00154A23">
              <w:rPr>
                <w:sz w:val="32"/>
                <w:szCs w:val="32"/>
              </w:rPr>
              <w:t xml:space="preserve"> zamawiam </w:t>
            </w:r>
            <w:r w:rsidR="008E068F" w:rsidRPr="00154A23">
              <w:rPr>
                <w:sz w:val="32"/>
                <w:szCs w:val="32"/>
              </w:rPr>
              <w:t>przewodni</w:t>
            </w:r>
            <w:r w:rsidRPr="00154A23">
              <w:rPr>
                <w:sz w:val="32"/>
                <w:szCs w:val="32"/>
              </w:rPr>
              <w:t>ka w</w:t>
            </w:r>
            <w:r w:rsidR="00170493" w:rsidRPr="00154A23">
              <w:rPr>
                <w:sz w:val="32"/>
                <w:szCs w:val="32"/>
              </w:rPr>
              <w:t xml:space="preserve"> </w:t>
            </w:r>
            <w:r w:rsidRPr="00154A23">
              <w:rPr>
                <w:sz w:val="32"/>
                <w:szCs w:val="32"/>
              </w:rPr>
              <w:t>języku</w:t>
            </w:r>
            <w:r w:rsidR="008E068F" w:rsidRPr="00154A23">
              <w:rPr>
                <w:sz w:val="32"/>
                <w:szCs w:val="32"/>
              </w:rPr>
              <w:t xml:space="preserve">  </w:t>
            </w:r>
            <w:r w:rsidRPr="00154A23">
              <w:rPr>
                <w:sz w:val="24"/>
                <w:szCs w:val="24"/>
              </w:rPr>
              <w:t>………………………</w:t>
            </w:r>
            <w:r w:rsidR="008E068F" w:rsidRPr="00154A23">
              <w:rPr>
                <w:sz w:val="24"/>
                <w:szCs w:val="24"/>
              </w:rPr>
              <w:t>………………………………………………</w:t>
            </w:r>
            <w:r w:rsidR="00170493" w:rsidRPr="00154A23">
              <w:rPr>
                <w:sz w:val="24"/>
                <w:szCs w:val="24"/>
              </w:rPr>
              <w:t>…..</w:t>
            </w:r>
            <w:r w:rsidR="008E068F" w:rsidRPr="00154A23">
              <w:rPr>
                <w:sz w:val="24"/>
                <w:szCs w:val="24"/>
              </w:rPr>
              <w:t>…....</w:t>
            </w:r>
            <w:r w:rsidR="00154A23">
              <w:rPr>
                <w:sz w:val="24"/>
                <w:szCs w:val="24"/>
              </w:rPr>
              <w:t>.............</w:t>
            </w:r>
          </w:p>
          <w:p w:rsidR="00BF2E92" w:rsidRPr="00154A23" w:rsidRDefault="00BF2E92" w:rsidP="00154A23">
            <w:pPr>
              <w:jc w:val="center"/>
              <w:rPr>
                <w:sz w:val="32"/>
                <w:szCs w:val="32"/>
              </w:rPr>
            </w:pPr>
            <w:r w:rsidRPr="00154A23">
              <w:rPr>
                <w:sz w:val="32"/>
                <w:szCs w:val="32"/>
              </w:rPr>
              <w:t xml:space="preserve">w dniu </w:t>
            </w:r>
            <w:r w:rsidRPr="00154A23">
              <w:rPr>
                <w:sz w:val="24"/>
                <w:szCs w:val="24"/>
              </w:rPr>
              <w:t>…………………………………..</w:t>
            </w:r>
            <w:r w:rsidRPr="00154A23">
              <w:rPr>
                <w:sz w:val="32"/>
                <w:szCs w:val="32"/>
              </w:rPr>
              <w:t xml:space="preserve"> o godz. ……………………</w:t>
            </w:r>
            <w:r w:rsidR="00170493" w:rsidRPr="00154A23">
              <w:rPr>
                <w:sz w:val="32"/>
                <w:szCs w:val="32"/>
              </w:rPr>
              <w:t xml:space="preserve"> dla grupy ………………………… osób.</w:t>
            </w:r>
          </w:p>
          <w:p w:rsidR="00BF2E92" w:rsidRDefault="00BF2E92" w:rsidP="008E068F"/>
          <w:p w:rsidR="00BF2E92" w:rsidRPr="002F4885" w:rsidRDefault="00BF2E92" w:rsidP="008E068F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BF2E92" w:rsidRPr="002F4885" w:rsidRDefault="00BF2E92" w:rsidP="008E068F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BF2E92" w:rsidRPr="002F4885" w:rsidRDefault="00BF2E92" w:rsidP="008E068F"/>
        </w:tc>
      </w:tr>
    </w:tbl>
    <w:p w:rsidR="00154A23" w:rsidRDefault="00154A23">
      <w:pPr>
        <w:rPr>
          <w:b/>
          <w:sz w:val="24"/>
          <w:szCs w:val="24"/>
          <w:u w:val="single"/>
        </w:rPr>
      </w:pPr>
    </w:p>
    <w:p w:rsidR="008E068F" w:rsidRPr="00383C12" w:rsidRDefault="00C61EC3">
      <w:pPr>
        <w:rPr>
          <w:b/>
          <w:sz w:val="24"/>
          <w:szCs w:val="24"/>
          <w:u w:val="single"/>
        </w:rPr>
      </w:pPr>
      <w:r w:rsidRPr="00383C12">
        <w:rPr>
          <w:b/>
          <w:sz w:val="24"/>
          <w:szCs w:val="24"/>
          <w:u w:val="single"/>
        </w:rPr>
        <w:t>INFORMACJA</w:t>
      </w:r>
      <w:r w:rsidR="000475D2" w:rsidRPr="00383C12">
        <w:rPr>
          <w:b/>
          <w:sz w:val="24"/>
          <w:szCs w:val="24"/>
          <w:u w:val="single"/>
        </w:rPr>
        <w:t xml:space="preserve"> DLA ZAMAWIAJĄCEGO</w:t>
      </w:r>
      <w:r w:rsidRPr="00383C12">
        <w:rPr>
          <w:b/>
          <w:sz w:val="24"/>
          <w:szCs w:val="24"/>
          <w:u w:val="single"/>
        </w:rPr>
        <w:t>:</w:t>
      </w:r>
    </w:p>
    <w:p w:rsidR="00C61EC3" w:rsidRPr="00383C12" w:rsidRDefault="00C61EC3">
      <w:pPr>
        <w:rPr>
          <w:sz w:val="24"/>
          <w:szCs w:val="24"/>
        </w:rPr>
      </w:pPr>
    </w:p>
    <w:p w:rsidR="00910CE3" w:rsidRPr="00EF0A6D" w:rsidRDefault="00910CE3" w:rsidP="00910CE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760">
        <w:rPr>
          <w:rFonts w:ascii="Times New Roman" w:hAnsi="Times New Roman" w:cs="Times New Roman"/>
          <w:sz w:val="28"/>
          <w:szCs w:val="28"/>
        </w:rPr>
        <w:t>Grupa zwiedzających nie powinna przekraczać</w:t>
      </w:r>
      <w:r w:rsidR="00383C12" w:rsidRPr="00967760">
        <w:rPr>
          <w:rFonts w:ascii="Times New Roman" w:hAnsi="Times New Roman" w:cs="Times New Roman"/>
          <w:sz w:val="28"/>
          <w:szCs w:val="28"/>
        </w:rPr>
        <w:t xml:space="preserve"> </w:t>
      </w:r>
      <w:r w:rsidR="00F95F31">
        <w:rPr>
          <w:rFonts w:ascii="Times New Roman" w:hAnsi="Times New Roman" w:cs="Times New Roman"/>
          <w:sz w:val="28"/>
          <w:szCs w:val="28"/>
        </w:rPr>
        <w:t>25</w:t>
      </w:r>
      <w:r w:rsidRPr="00967760">
        <w:rPr>
          <w:rFonts w:ascii="Times New Roman" w:hAnsi="Times New Roman" w:cs="Times New Roman"/>
          <w:sz w:val="28"/>
          <w:szCs w:val="28"/>
        </w:rPr>
        <w:t xml:space="preserve"> osób.</w:t>
      </w:r>
    </w:p>
    <w:p w:rsidR="00EF0A6D" w:rsidRDefault="00910CE3" w:rsidP="00910CE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7760">
        <w:rPr>
          <w:rFonts w:ascii="Times New Roman" w:hAnsi="Times New Roman" w:cs="Times New Roman"/>
          <w:sz w:val="28"/>
          <w:szCs w:val="28"/>
        </w:rPr>
        <w:t>Warunkiem wystawienia faktury VAT z</w:t>
      </w:r>
      <w:r w:rsidR="00967760">
        <w:rPr>
          <w:rFonts w:ascii="Times New Roman" w:hAnsi="Times New Roman" w:cs="Times New Roman"/>
          <w:sz w:val="28"/>
          <w:szCs w:val="28"/>
        </w:rPr>
        <w:t>a usługę jest podanie numeru NIP</w:t>
      </w:r>
      <w:r w:rsidRPr="00967760">
        <w:rPr>
          <w:rFonts w:ascii="Times New Roman" w:hAnsi="Times New Roman" w:cs="Times New Roman"/>
          <w:sz w:val="28"/>
          <w:szCs w:val="28"/>
        </w:rPr>
        <w:t>.</w:t>
      </w:r>
    </w:p>
    <w:p w:rsidR="00910CE3" w:rsidRPr="00967760" w:rsidRDefault="00EF0A6D" w:rsidP="00EF0A6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wystawiamy faktur kredytowych.</w:t>
      </w:r>
    </w:p>
    <w:p w:rsidR="00EF0A6D" w:rsidRPr="00EF0A6D" w:rsidRDefault="00910CE3" w:rsidP="00EF0A6D">
      <w:pPr>
        <w:numPr>
          <w:ilvl w:val="0"/>
          <w:numId w:val="3"/>
        </w:numPr>
        <w:rPr>
          <w:sz w:val="28"/>
          <w:szCs w:val="28"/>
        </w:rPr>
      </w:pPr>
      <w:r w:rsidRPr="00967760">
        <w:rPr>
          <w:rFonts w:ascii="Times New Roman" w:hAnsi="Times New Roman" w:cs="Times New Roman"/>
          <w:sz w:val="28"/>
          <w:szCs w:val="28"/>
        </w:rPr>
        <w:t>W zamówieniu</w:t>
      </w:r>
      <w:r w:rsidR="00967760" w:rsidRPr="00967760">
        <w:rPr>
          <w:rFonts w:ascii="Times New Roman" w:hAnsi="Times New Roman" w:cs="Times New Roman"/>
          <w:sz w:val="28"/>
          <w:szCs w:val="28"/>
        </w:rPr>
        <w:t xml:space="preserve"> należy podać: nazwę, </w:t>
      </w:r>
      <w:r w:rsidR="00816147" w:rsidRPr="00967760">
        <w:rPr>
          <w:rFonts w:ascii="Times New Roman" w:hAnsi="Times New Roman" w:cs="Times New Roman"/>
          <w:sz w:val="28"/>
          <w:szCs w:val="28"/>
        </w:rPr>
        <w:t xml:space="preserve">adres </w:t>
      </w:r>
      <w:r w:rsidRPr="00967760">
        <w:rPr>
          <w:rFonts w:ascii="Times New Roman" w:hAnsi="Times New Roman" w:cs="Times New Roman"/>
          <w:sz w:val="28"/>
          <w:szCs w:val="28"/>
        </w:rPr>
        <w:t xml:space="preserve">i nr telefonu </w:t>
      </w:r>
      <w:r w:rsidR="00816147" w:rsidRPr="00967760">
        <w:rPr>
          <w:rFonts w:ascii="Times New Roman" w:hAnsi="Times New Roman" w:cs="Times New Roman"/>
          <w:sz w:val="28"/>
          <w:szCs w:val="28"/>
        </w:rPr>
        <w:t>podmiotu zamawiającego, ilość osób, godzinę przyjazdu oraz informację w jakim języku grupa ma być</w:t>
      </w:r>
    </w:p>
    <w:p w:rsidR="00EF0A6D" w:rsidRPr="00EF0A6D" w:rsidRDefault="00816147" w:rsidP="00EF0A6D">
      <w:pPr>
        <w:ind w:left="360"/>
        <w:rPr>
          <w:sz w:val="28"/>
          <w:szCs w:val="28"/>
        </w:rPr>
      </w:pPr>
      <w:r w:rsidRPr="00EF0A6D">
        <w:rPr>
          <w:rFonts w:ascii="Times New Roman" w:hAnsi="Times New Roman" w:cs="Times New Roman"/>
          <w:sz w:val="28"/>
          <w:szCs w:val="28"/>
        </w:rPr>
        <w:t xml:space="preserve">oprowadzona. </w:t>
      </w:r>
    </w:p>
    <w:p w:rsidR="00EF0A6D" w:rsidRPr="00BC0D25" w:rsidRDefault="00EF0A6D" w:rsidP="00F70361">
      <w:pPr>
        <w:numPr>
          <w:ilvl w:val="0"/>
          <w:numId w:val="3"/>
        </w:numPr>
        <w:rPr>
          <w:sz w:val="28"/>
          <w:szCs w:val="28"/>
        </w:rPr>
      </w:pPr>
      <w:r w:rsidRPr="000C3E37">
        <w:rPr>
          <w:rFonts w:ascii="Times New Roman" w:hAnsi="Times New Roman" w:cs="Times New Roman"/>
          <w:sz w:val="28"/>
          <w:szCs w:val="28"/>
        </w:rPr>
        <w:t>W przypadku  rezygnacji lub  jakichkolwiek zmian należy niezwłocznie poinformować Biuro Obsługi Zwiedzających.</w:t>
      </w:r>
    </w:p>
    <w:p w:rsidR="00BC0D25" w:rsidRPr="00BC0D25" w:rsidRDefault="00BC0D25" w:rsidP="00F70361">
      <w:pPr>
        <w:numPr>
          <w:ilvl w:val="0"/>
          <w:numId w:val="3"/>
        </w:numPr>
        <w:rPr>
          <w:color w:val="FF0000"/>
          <w:sz w:val="28"/>
          <w:szCs w:val="28"/>
        </w:rPr>
      </w:pPr>
      <w:r w:rsidRPr="00BC0D25">
        <w:rPr>
          <w:rFonts w:ascii="Times New Roman" w:hAnsi="Times New Roman" w:cs="Times New Roman"/>
          <w:color w:val="FF0000"/>
          <w:sz w:val="28"/>
          <w:szCs w:val="28"/>
        </w:rPr>
        <w:t>W przypadku rezygnacji zamawiający jest zobowiązany pokryć 50 % kosztu opłaty przewodnickiej</w:t>
      </w:r>
    </w:p>
    <w:p w:rsidR="006F5154" w:rsidRDefault="006F5154"/>
    <w:p w:rsidR="006F5154" w:rsidRDefault="006F5154"/>
    <w:p w:rsidR="00910CE3" w:rsidRDefault="00910CE3"/>
    <w:p w:rsidR="00967760" w:rsidRDefault="00967760"/>
    <w:p w:rsidR="006F5154" w:rsidRPr="006F5154" w:rsidRDefault="006F5154">
      <w:pPr>
        <w:rPr>
          <w:b/>
        </w:rPr>
      </w:pPr>
      <w:r w:rsidRPr="006F5154">
        <w:rPr>
          <w:b/>
        </w:rPr>
        <w:t xml:space="preserve">                                                                                                                     …………………………………………………………</w:t>
      </w:r>
      <w:r>
        <w:rPr>
          <w:b/>
        </w:rPr>
        <w:t>...</w:t>
      </w:r>
    </w:p>
    <w:p w:rsidR="006F5154" w:rsidRPr="006F5154" w:rsidRDefault="006F5154">
      <w:pPr>
        <w:rPr>
          <w:b/>
        </w:rPr>
      </w:pPr>
      <w:r w:rsidRPr="006F5154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 </w:t>
      </w:r>
      <w:r w:rsidRPr="006F5154">
        <w:rPr>
          <w:b/>
        </w:rPr>
        <w:t>(pieczątka, podpis i data zamawiającego)</w:t>
      </w:r>
    </w:p>
    <w:sectPr w:rsidR="006F5154" w:rsidRPr="006F5154" w:rsidSect="004D1AFF">
      <w:pgSz w:w="11907" w:h="16839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0ECC"/>
    <w:multiLevelType w:val="hybridMultilevel"/>
    <w:tmpl w:val="4BB27D04"/>
    <w:lvl w:ilvl="0" w:tplc="5CB4FC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1E"/>
    <w:rsid w:val="000475D2"/>
    <w:rsid w:val="00081072"/>
    <w:rsid w:val="000C3E37"/>
    <w:rsid w:val="00154A23"/>
    <w:rsid w:val="00170493"/>
    <w:rsid w:val="0018049F"/>
    <w:rsid w:val="002F4885"/>
    <w:rsid w:val="00383C12"/>
    <w:rsid w:val="003A0311"/>
    <w:rsid w:val="004D1AFF"/>
    <w:rsid w:val="006B3AD9"/>
    <w:rsid w:val="006F5154"/>
    <w:rsid w:val="00732736"/>
    <w:rsid w:val="00816147"/>
    <w:rsid w:val="008E068F"/>
    <w:rsid w:val="00910CE3"/>
    <w:rsid w:val="009218EA"/>
    <w:rsid w:val="00967760"/>
    <w:rsid w:val="00A4441E"/>
    <w:rsid w:val="00BC0D25"/>
    <w:rsid w:val="00BE0D46"/>
    <w:rsid w:val="00BE24F1"/>
    <w:rsid w:val="00BF2E92"/>
    <w:rsid w:val="00C267AD"/>
    <w:rsid w:val="00C61EC3"/>
    <w:rsid w:val="00CD7CC3"/>
    <w:rsid w:val="00E02608"/>
    <w:rsid w:val="00EF0A6D"/>
    <w:rsid w:val="00F371CE"/>
    <w:rsid w:val="00F95F31"/>
    <w:rsid w:val="00F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648998-835D-4214-874F-A9A5BC78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64" w:lineRule="auto"/>
    </w:pPr>
    <w:rPr>
      <w:rFonts w:ascii="Tahoma" w:hAnsi="Tahoma" w:cs="Tahoma"/>
      <w:spacing w:val="4"/>
      <w:sz w:val="17"/>
      <w:szCs w:val="17"/>
    </w:rPr>
  </w:style>
  <w:style w:type="paragraph" w:styleId="Nagwek1">
    <w:name w:val="heading 1"/>
    <w:basedOn w:val="Normalny"/>
    <w:next w:val="Normalny"/>
    <w:qFormat/>
    <w:pPr>
      <w:jc w:val="right"/>
      <w:outlineLvl w:val="0"/>
    </w:pPr>
    <w:rPr>
      <w:b/>
      <w:color w:val="808080"/>
      <w:sz w:val="40"/>
      <w:szCs w:val="40"/>
    </w:rPr>
  </w:style>
  <w:style w:type="paragraph" w:styleId="Nagwek2">
    <w:name w:val="heading 2"/>
    <w:basedOn w:val="Normalny"/>
    <w:next w:val="Normalny"/>
    <w:qFormat/>
    <w:pPr>
      <w:spacing w:before="140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qFormat/>
    <w:p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pPr>
      <w:outlineLvl w:val="3"/>
    </w:pPr>
    <w:rPr>
      <w:b/>
      <w:cap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locked/>
    <w:rPr>
      <w:rFonts w:ascii="Tahoma" w:hAnsi="Tahoma" w:cs="Tahoma" w:hint="default"/>
      <w:b/>
      <w:bCs w:val="0"/>
      <w:caps/>
      <w:spacing w:val="4"/>
      <w:sz w:val="16"/>
      <w:szCs w:val="16"/>
      <w:lang w:val="pl-PL" w:eastAsia="pl-PL" w:bidi="pl-PL"/>
    </w:rPr>
  </w:style>
  <w:style w:type="paragraph" w:styleId="Tekstdymka">
    <w:name w:val="Balloon Text"/>
    <w:basedOn w:val="Normalny"/>
    <w:semiHidden/>
    <w:rPr>
      <w:sz w:val="16"/>
      <w:szCs w:val="16"/>
    </w:rPr>
  </w:style>
  <w:style w:type="paragraph" w:customStyle="1" w:styleId="NumberedList">
    <w:name w:val="Numbered List"/>
    <w:basedOn w:val="Normalny"/>
    <w:pPr>
      <w:numPr>
        <w:numId w:val="2"/>
      </w:numPr>
      <w:spacing w:after="120"/>
    </w:pPr>
    <w:rPr>
      <w:sz w:val="15"/>
      <w:szCs w:val="15"/>
      <w:lang w:bidi="pl-PL"/>
    </w:rPr>
  </w:style>
  <w:style w:type="paragraph" w:customStyle="1" w:styleId="CenteredHeading">
    <w:name w:val="Centered Heading"/>
    <w:basedOn w:val="Normalny"/>
    <w:pPr>
      <w:jc w:val="center"/>
    </w:pPr>
    <w:rPr>
      <w:b/>
      <w:sz w:val="16"/>
      <w:szCs w:val="16"/>
      <w:lang w:bidi="pl-PL"/>
    </w:rPr>
  </w:style>
  <w:style w:type="paragraph" w:customStyle="1" w:styleId="RightAlignedHeading">
    <w:name w:val="Right Aligned Heading"/>
    <w:basedOn w:val="Normalny"/>
    <w:pPr>
      <w:jc w:val="right"/>
    </w:pPr>
    <w:rPr>
      <w:caps/>
      <w:sz w:val="16"/>
      <w:szCs w:val="16"/>
      <w:lang w:bidi="pl-PL"/>
    </w:rPr>
  </w:style>
  <w:style w:type="paragraph" w:styleId="NormalnyWeb">
    <w:name w:val="Normal (Web)"/>
    <w:basedOn w:val="Normalny"/>
    <w:rsid w:val="00816147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aldek\USTAWI~1\Temp\TCD141.tmp\Zam&#243;wienie%20z%20cen&#261;%20za%20sztuk&#281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Zamówienie z ceną za sztukę</Template>
  <TotalTime>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Lukasz Kepski</cp:lastModifiedBy>
  <cp:revision>3</cp:revision>
  <cp:lastPrinted>2022-04-12T10:41:00Z</cp:lastPrinted>
  <dcterms:created xsi:type="dcterms:W3CDTF">2022-04-12T10:39:00Z</dcterms:created>
  <dcterms:modified xsi:type="dcterms:W3CDTF">2022-04-12T10:42:00Z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TC010185541045</vt:lpwstr>
  </property>
</Properties>
</file>